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D2" w:rsidRPr="00941862" w:rsidRDefault="001961D2" w:rsidP="0039782B">
      <w:pPr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41862">
        <w:rPr>
          <w:rFonts w:ascii="Arial" w:hAnsi="Arial" w:cs="Arial"/>
          <w:b/>
          <w:sz w:val="40"/>
          <w:szCs w:val="40"/>
        </w:rPr>
        <w:t xml:space="preserve">Mark </w:t>
      </w:r>
      <w:r>
        <w:rPr>
          <w:rFonts w:ascii="Arial" w:hAnsi="Arial" w:cs="Arial"/>
          <w:b/>
          <w:sz w:val="40"/>
          <w:szCs w:val="40"/>
        </w:rPr>
        <w:t>Sheet</w:t>
      </w:r>
      <w:r w:rsidRPr="00941862">
        <w:rPr>
          <w:rFonts w:ascii="Arial" w:hAnsi="Arial" w:cs="Arial"/>
          <w:b/>
          <w:sz w:val="40"/>
          <w:szCs w:val="40"/>
        </w:rPr>
        <w:t xml:space="preserve"> for CVs </w:t>
      </w:r>
    </w:p>
    <w:p w:rsidR="001961D2" w:rsidRDefault="001961D2" w:rsidP="0039782B">
      <w:pPr>
        <w:outlineLvl w:val="0"/>
        <w:rPr>
          <w:rFonts w:ascii="Arial" w:hAnsi="Arial" w:cs="Arial"/>
          <w:b/>
          <w:sz w:val="24"/>
          <w:szCs w:val="24"/>
        </w:rPr>
      </w:pPr>
      <w:r w:rsidRPr="00AE3240">
        <w:rPr>
          <w:rFonts w:ascii="Arial" w:hAnsi="Arial" w:cs="Arial"/>
          <w:b/>
          <w:sz w:val="24"/>
          <w:szCs w:val="24"/>
        </w:rPr>
        <w:t xml:space="preserve">Instructions: Give 2 points for each criteria fully met, 1 point if it is partially met and 0 points if it is unmet </w:t>
      </w:r>
    </w:p>
    <w:p w:rsidR="001961D2" w:rsidRPr="00AE3240" w:rsidRDefault="001961D2" w:rsidP="00C65B8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4"/>
        <w:gridCol w:w="1190"/>
      </w:tblGrid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 xml:space="preserve">CRITERIA 1: </w:t>
            </w:r>
            <w:r w:rsidRPr="00C37958">
              <w:rPr>
                <w:rFonts w:ascii="Arial" w:hAnsi="Arial" w:cs="Arial"/>
                <w:sz w:val="24"/>
                <w:szCs w:val="24"/>
              </w:rPr>
              <w:t>OVERALL PRESENTATION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Mark awarded</w:t>
            </w: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Name and contact information  appears at top of CV in an easy to read format (if email address is given a professional sounding address is used)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Length of CV is maximum of 3 pages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One single font is used throughout, like  Arial or Tahoma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One font size used throughout (except for name at the top) and it is no smaller than 12pt text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Clear section headings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Short, focussed sentences are used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Curriculum Vitae is </w:t>
            </w:r>
            <w:r w:rsidRPr="00C37958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Pr="00C37958">
              <w:rPr>
                <w:rFonts w:ascii="Arial" w:hAnsi="Arial" w:cs="Arial"/>
                <w:sz w:val="24"/>
                <w:szCs w:val="24"/>
              </w:rPr>
              <w:t xml:space="preserve"> written at the top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CV is written in plain English - no acronyms, abbreviations or jargon are used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Irrelevant information such as date of birth, photo, details of references is omitted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190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61D2" w:rsidRPr="00AE3240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4"/>
        <w:gridCol w:w="1230"/>
      </w:tblGrid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 xml:space="preserve">CRITERIA 2: </w:t>
            </w:r>
            <w:r w:rsidRPr="00C37958">
              <w:rPr>
                <w:rFonts w:ascii="Arial" w:hAnsi="Arial" w:cs="Arial"/>
                <w:sz w:val="24"/>
                <w:szCs w:val="24"/>
              </w:rPr>
              <w:t>PROFILE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Mark Awarded</w:t>
            </w:r>
          </w:p>
        </w:tc>
      </w:tr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A short summary of relevant achievements is given 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The candidate has stated briefly what role they are in, what kind of role they are looking for and (where applicable) how this fits in with their career progression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Includes appropriate positive adjectives such as ‘committed’ and ‘dynamic’ 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38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230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1D2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p w:rsidR="001961D2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p w:rsidR="001961D2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p w:rsidR="001961D2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p w:rsidR="001961D2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p w:rsidR="001961D2" w:rsidRPr="00AE3240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4"/>
        <w:gridCol w:w="1190"/>
      </w:tblGrid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 xml:space="preserve">CRITERIA 3: </w:t>
            </w:r>
            <w:r w:rsidRPr="00C37958">
              <w:rPr>
                <w:rFonts w:ascii="Arial" w:hAnsi="Arial" w:cs="Arial"/>
                <w:sz w:val="24"/>
                <w:szCs w:val="24"/>
              </w:rPr>
              <w:t xml:space="preserve">WORK HISTORY 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Mark awarded</w:t>
            </w: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Short summary of role and organisation is included for each job including location (but not full address) of each employer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Most recent job appears first and then works backwards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Key employment dates (month and year) are listed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Focus is on most recent/relevant roles (last five years is usually sufficient) with no more than 5 roles listed. It is acceptable to have the final entry read, ‘various administrative roles’ and then give a very brief overview of what these entailed if person has a long work history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Large gaps in employment are explained positively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Concrete achievements are described rather than more general responsibilities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Key skills obtained/demonstrated whilst in post are highlighted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190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1D2" w:rsidRPr="00AE3240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4"/>
        <w:gridCol w:w="1190"/>
      </w:tblGrid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 xml:space="preserve">CRITERIA: </w:t>
            </w:r>
            <w:r w:rsidRPr="00C37958">
              <w:rPr>
                <w:rFonts w:ascii="Arial" w:hAnsi="Arial" w:cs="Arial"/>
                <w:sz w:val="24"/>
                <w:szCs w:val="24"/>
              </w:rPr>
              <w:t xml:space="preserve">EDUCATION 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Mark awarded</w:t>
            </w: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>Most recent qualifications are listed first and then work backwards in reverse chronological order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Candidate includes professional body or institution i.e. Leeds University or CHI, course title and grade </w:t>
            </w:r>
          </w:p>
        </w:tc>
        <w:tc>
          <w:tcPr>
            <w:tcW w:w="119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D2" w:rsidRPr="00C37958" w:rsidTr="00C37958">
        <w:tc>
          <w:tcPr>
            <w:tcW w:w="1442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190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1D2" w:rsidRPr="00AE3240" w:rsidRDefault="001961D2" w:rsidP="00C65B8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4"/>
        <w:gridCol w:w="1230"/>
      </w:tblGrid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 xml:space="preserve">CRITERIA: </w:t>
            </w:r>
            <w:r w:rsidRPr="00C37958">
              <w:rPr>
                <w:rFonts w:ascii="Arial" w:hAnsi="Arial" w:cs="Arial"/>
                <w:sz w:val="24"/>
                <w:szCs w:val="24"/>
              </w:rPr>
              <w:t xml:space="preserve">INTERESTS  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Mark Awarded</w:t>
            </w:r>
          </w:p>
        </w:tc>
      </w:tr>
      <w:tr w:rsidR="001961D2" w:rsidRPr="00C37958" w:rsidTr="00C37958">
        <w:tc>
          <w:tcPr>
            <w:tcW w:w="1438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958">
              <w:rPr>
                <w:rFonts w:ascii="Arial" w:hAnsi="Arial" w:cs="Arial"/>
                <w:sz w:val="24"/>
                <w:szCs w:val="24"/>
              </w:rPr>
              <w:t xml:space="preserve">Interests demonstrate skills or knowledge relevant to the desired role i.e. Volunteering as a Youth Worker demonstrates leadership and influencing skills </w:t>
            </w:r>
          </w:p>
        </w:tc>
        <w:tc>
          <w:tcPr>
            <w:tcW w:w="1230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961D2" w:rsidRPr="00C37958" w:rsidTr="00C37958">
        <w:tc>
          <w:tcPr>
            <w:tcW w:w="1438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795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230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961D2" w:rsidRDefault="001961D2" w:rsidP="00C65B8F">
      <w:pPr>
        <w:rPr>
          <w:b/>
          <w:sz w:val="24"/>
          <w:szCs w:val="24"/>
          <w:u w:val="single"/>
        </w:rPr>
      </w:pPr>
    </w:p>
    <w:p w:rsidR="001961D2" w:rsidRDefault="001961D2" w:rsidP="00C65B8F">
      <w:pPr>
        <w:rPr>
          <w:b/>
          <w:sz w:val="24"/>
          <w:szCs w:val="24"/>
          <w:u w:val="single"/>
        </w:rPr>
      </w:pPr>
    </w:p>
    <w:p w:rsidR="001961D2" w:rsidRDefault="001961D2" w:rsidP="00C65B8F">
      <w:pPr>
        <w:rPr>
          <w:b/>
          <w:sz w:val="24"/>
          <w:szCs w:val="24"/>
          <w:u w:val="single"/>
        </w:rPr>
      </w:pPr>
    </w:p>
    <w:p w:rsidR="001961D2" w:rsidRPr="00AE3240" w:rsidRDefault="001961D2" w:rsidP="0039782B">
      <w:pPr>
        <w:outlineLvl w:val="0"/>
        <w:rPr>
          <w:rFonts w:ascii="Arial" w:hAnsi="Arial" w:cs="Arial"/>
          <w:b/>
          <w:sz w:val="24"/>
          <w:szCs w:val="24"/>
        </w:rPr>
      </w:pPr>
      <w:r w:rsidRPr="00AE3240">
        <w:rPr>
          <w:rFonts w:ascii="Arial" w:hAnsi="Arial" w:cs="Arial"/>
          <w:b/>
          <w:sz w:val="24"/>
          <w:szCs w:val="24"/>
        </w:rPr>
        <w:t>Instructions: Once you have added up the marks place a tick in the relevant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3903"/>
        <w:gridCol w:w="3904"/>
        <w:gridCol w:w="3904"/>
      </w:tblGrid>
      <w:tr w:rsidR="001961D2" w:rsidRPr="00C37958" w:rsidTr="00C37958">
        <w:tc>
          <w:tcPr>
            <w:tcW w:w="3903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958">
              <w:rPr>
                <w:rFonts w:ascii="Arial" w:hAnsi="Arial" w:cs="Arial"/>
                <w:i/>
                <w:sz w:val="24"/>
                <w:szCs w:val="24"/>
              </w:rPr>
              <w:t>Excellent – hardly any improvements needed (40-44 marks)</w:t>
            </w:r>
          </w:p>
        </w:tc>
        <w:tc>
          <w:tcPr>
            <w:tcW w:w="3903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958">
              <w:rPr>
                <w:rFonts w:ascii="Arial" w:hAnsi="Arial" w:cs="Arial"/>
                <w:i/>
                <w:sz w:val="24"/>
                <w:szCs w:val="24"/>
              </w:rPr>
              <w:t>Very good – just a few improvements to make (30-40 marks)</w:t>
            </w:r>
          </w:p>
        </w:tc>
        <w:tc>
          <w:tcPr>
            <w:tcW w:w="390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958">
              <w:rPr>
                <w:rFonts w:ascii="Arial" w:hAnsi="Arial" w:cs="Arial"/>
                <w:i/>
                <w:sz w:val="24"/>
                <w:szCs w:val="24"/>
              </w:rPr>
              <w:t>Fair – good start with some changes to make (15-30 marks)</w:t>
            </w:r>
          </w:p>
        </w:tc>
        <w:tc>
          <w:tcPr>
            <w:tcW w:w="3904" w:type="dxa"/>
            <w:shd w:val="clear" w:color="auto" w:fill="D9D9D9"/>
          </w:tcPr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958">
              <w:rPr>
                <w:rFonts w:ascii="Arial" w:hAnsi="Arial" w:cs="Arial"/>
                <w:i/>
                <w:sz w:val="24"/>
                <w:szCs w:val="24"/>
              </w:rPr>
              <w:t>Lots of scope for improvement</w:t>
            </w:r>
          </w:p>
          <w:p w:rsidR="001961D2" w:rsidRPr="00C37958" w:rsidRDefault="001961D2" w:rsidP="00C3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958">
              <w:rPr>
                <w:rFonts w:ascii="Arial" w:hAnsi="Arial" w:cs="Arial"/>
                <w:i/>
                <w:sz w:val="24"/>
                <w:szCs w:val="24"/>
              </w:rPr>
              <w:t>(0-15 marks)</w:t>
            </w:r>
          </w:p>
        </w:tc>
      </w:tr>
      <w:tr w:rsidR="001961D2" w:rsidRPr="00C37958" w:rsidTr="00C37958">
        <w:tc>
          <w:tcPr>
            <w:tcW w:w="3903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:rsidR="001961D2" w:rsidRPr="00C37958" w:rsidRDefault="001961D2" w:rsidP="00C37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1D2" w:rsidRPr="00AE3240" w:rsidRDefault="001961D2" w:rsidP="00C65B8F">
      <w:pPr>
        <w:rPr>
          <w:sz w:val="24"/>
          <w:szCs w:val="24"/>
        </w:rPr>
      </w:pPr>
    </w:p>
    <w:p w:rsidR="001961D2" w:rsidRPr="00AE3240" w:rsidRDefault="001961D2" w:rsidP="0039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</w:rPr>
      </w:pPr>
      <w:r w:rsidRPr="00AE3240">
        <w:rPr>
          <w:b/>
          <w:sz w:val="24"/>
          <w:szCs w:val="24"/>
        </w:rPr>
        <w:t xml:space="preserve">Additional Feedback 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3240">
        <w:rPr>
          <w:rFonts w:ascii="Arial" w:hAnsi="Arial" w:cs="Arial"/>
          <w:sz w:val="24"/>
          <w:szCs w:val="24"/>
        </w:rPr>
        <w:t>A real strength of your CV is: ____________________________________________________________________________________________________________________________________________________________________________________________________________________________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3240">
        <w:rPr>
          <w:rFonts w:ascii="Arial" w:hAnsi="Arial" w:cs="Arial"/>
          <w:sz w:val="24"/>
          <w:szCs w:val="24"/>
        </w:rPr>
        <w:t xml:space="preserve">Three things you could do to really improve your CV are: 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3240">
        <w:rPr>
          <w:rFonts w:ascii="Arial" w:hAnsi="Arial" w:cs="Arial"/>
          <w:sz w:val="24"/>
          <w:szCs w:val="24"/>
        </w:rPr>
        <w:t>1.) ___________________________________________________________________________________________________________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3240">
        <w:rPr>
          <w:rFonts w:ascii="Arial" w:hAnsi="Arial" w:cs="Arial"/>
          <w:sz w:val="24"/>
          <w:szCs w:val="24"/>
        </w:rPr>
        <w:t>2.)____________________________________________________________________________________________________________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3240">
        <w:rPr>
          <w:rFonts w:ascii="Arial" w:hAnsi="Arial" w:cs="Arial"/>
          <w:sz w:val="24"/>
          <w:szCs w:val="24"/>
        </w:rPr>
        <w:t>3.)____________________________________________________________________________________________________________</w:t>
      </w:r>
    </w:p>
    <w:p w:rsidR="001961D2" w:rsidRPr="00AE3240" w:rsidRDefault="001961D2" w:rsidP="008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961D2" w:rsidRPr="00AE3240" w:rsidSect="00BF0594">
      <w:footerReference w:type="default" r:id="rId7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D2" w:rsidRDefault="001961D2" w:rsidP="00AE3240">
      <w:pPr>
        <w:spacing w:after="0" w:line="240" w:lineRule="auto"/>
      </w:pPr>
      <w:r>
        <w:separator/>
      </w:r>
    </w:p>
  </w:endnote>
  <w:endnote w:type="continuationSeparator" w:id="0">
    <w:p w:rsidR="001961D2" w:rsidRDefault="001961D2" w:rsidP="00AE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2" w:rsidRDefault="001961D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961D2" w:rsidRDefault="00196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D2" w:rsidRDefault="001961D2" w:rsidP="00AE3240">
      <w:pPr>
        <w:spacing w:after="0" w:line="240" w:lineRule="auto"/>
      </w:pPr>
      <w:r>
        <w:separator/>
      </w:r>
    </w:p>
  </w:footnote>
  <w:footnote w:type="continuationSeparator" w:id="0">
    <w:p w:rsidR="001961D2" w:rsidRDefault="001961D2" w:rsidP="00AE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799"/>
    <w:multiLevelType w:val="hybridMultilevel"/>
    <w:tmpl w:val="D04A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041D"/>
    <w:multiLevelType w:val="hybridMultilevel"/>
    <w:tmpl w:val="0C20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94"/>
    <w:rsid w:val="000A6B61"/>
    <w:rsid w:val="000F753A"/>
    <w:rsid w:val="00177B84"/>
    <w:rsid w:val="001961D2"/>
    <w:rsid w:val="001C3251"/>
    <w:rsid w:val="001D5E11"/>
    <w:rsid w:val="001E67B2"/>
    <w:rsid w:val="001F183E"/>
    <w:rsid w:val="002B267E"/>
    <w:rsid w:val="0039782B"/>
    <w:rsid w:val="00435098"/>
    <w:rsid w:val="00511EF8"/>
    <w:rsid w:val="005464DE"/>
    <w:rsid w:val="005A2230"/>
    <w:rsid w:val="006F5330"/>
    <w:rsid w:val="008823C6"/>
    <w:rsid w:val="008A2105"/>
    <w:rsid w:val="00941862"/>
    <w:rsid w:val="00AE3240"/>
    <w:rsid w:val="00BF0594"/>
    <w:rsid w:val="00C37958"/>
    <w:rsid w:val="00C525D8"/>
    <w:rsid w:val="00C65B8F"/>
    <w:rsid w:val="00D15431"/>
    <w:rsid w:val="00E8037C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24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978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5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e50def3c0eb716b088f9ad532a625841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3651e0a0f91eee7a09678dde36023777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EDB74-FDDB-46CF-9D79-64EB8969CF36}"/>
</file>

<file path=customXml/itemProps2.xml><?xml version="1.0" encoding="utf-8"?>
<ds:datastoreItem xmlns:ds="http://schemas.openxmlformats.org/officeDocument/2006/customXml" ds:itemID="{E622CA3A-CFE8-4D24-9068-2745CC38CBED}"/>
</file>

<file path=customXml/itemProps3.xml><?xml version="1.0" encoding="utf-8"?>
<ds:datastoreItem xmlns:ds="http://schemas.openxmlformats.org/officeDocument/2006/customXml" ds:itemID="{8FF2BEB5-B87D-4A55-BDF4-9C61ABEC1B7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503</Words>
  <Characters>2873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Sheet for CVs </dc:title>
  <dc:subject/>
  <dc:creator>Gill Cook</dc:creator>
  <cp:keywords/>
  <dc:description/>
  <cp:lastModifiedBy>beverley Ropley</cp:lastModifiedBy>
  <cp:revision>2</cp:revision>
  <cp:lastPrinted>2013-03-15T15:30:00Z</cp:lastPrinted>
  <dcterms:created xsi:type="dcterms:W3CDTF">2018-04-28T16:22:00Z</dcterms:created>
  <dcterms:modified xsi:type="dcterms:W3CDTF">2018-04-28T16:22:00Z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