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35" w:rsidRPr="00A3393B" w:rsidRDefault="00C20B35" w:rsidP="005728FE">
      <w:pPr>
        <w:jc w:val="center"/>
        <w:outlineLvl w:val="0"/>
        <w:rPr>
          <w:rFonts w:ascii="Gill Sans MT" w:hAnsi="Gill Sans MT"/>
          <w:b/>
          <w:iCs/>
          <w:sz w:val="28"/>
          <w:szCs w:val="28"/>
          <w:u w:val="single"/>
        </w:rPr>
      </w:pPr>
      <w:bookmarkStart w:id="0" w:name="_GoBack"/>
      <w:bookmarkEnd w:id="0"/>
      <w:r w:rsidRPr="00A3393B">
        <w:rPr>
          <w:rFonts w:ascii="Gill Sans MT" w:hAnsi="Gill Sans MT"/>
          <w:b/>
          <w:iCs/>
          <w:sz w:val="28"/>
          <w:szCs w:val="28"/>
          <w:u w:val="single"/>
        </w:rPr>
        <w:t>Competency questions</w:t>
      </w:r>
      <w:r>
        <w:rPr>
          <w:rFonts w:ascii="Gill Sans MT" w:hAnsi="Gill Sans MT"/>
          <w:b/>
          <w:iCs/>
          <w:sz w:val="28"/>
          <w:szCs w:val="28"/>
          <w:u w:val="single"/>
        </w:rPr>
        <w:t xml:space="preserve"> – No 1</w:t>
      </w:r>
    </w:p>
    <w:p w:rsidR="00C20B35" w:rsidRPr="00A3393B" w:rsidRDefault="00C20B35" w:rsidP="00892CA9">
      <w:pPr>
        <w:rPr>
          <w:rFonts w:ascii="Gill Sans MT" w:hAnsi="Gill Sans MT"/>
          <w:iCs/>
          <w:sz w:val="28"/>
          <w:szCs w:val="28"/>
        </w:rPr>
      </w:pPr>
    </w:p>
    <w:p w:rsidR="00C20B35" w:rsidRPr="00645790" w:rsidRDefault="00C20B35" w:rsidP="00645790">
      <w:pPr>
        <w:pStyle w:val="ListParagraph"/>
        <w:numPr>
          <w:ilvl w:val="0"/>
          <w:numId w:val="1"/>
        </w:numPr>
        <w:ind w:left="284" w:hanging="284"/>
        <w:rPr>
          <w:rFonts w:ascii="Gill Sans MT" w:hAnsi="Gill Sans MT"/>
          <w:sz w:val="28"/>
          <w:szCs w:val="28"/>
        </w:rPr>
      </w:pPr>
      <w:r w:rsidRPr="00645790">
        <w:rPr>
          <w:rFonts w:ascii="Gill Sans MT" w:hAnsi="Gill Sans MT"/>
          <w:iCs/>
          <w:sz w:val="28"/>
          <w:szCs w:val="28"/>
        </w:rPr>
        <w:t xml:space="preserve">From your experience, tell us about a time when you have had to deal with a difficult customer and how you handled the situation? </w:t>
      </w:r>
    </w:p>
    <w:p w:rsidR="00C20B35" w:rsidRPr="00A3393B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Pr="00A3393B" w:rsidRDefault="00C20B35">
      <w:pPr>
        <w:rPr>
          <w:rFonts w:ascii="Gill Sans MT" w:hAnsi="Gill Sans MT"/>
          <w:sz w:val="28"/>
          <w:szCs w:val="28"/>
        </w:rPr>
      </w:pPr>
    </w:p>
    <w:p w:rsidR="00C20B35" w:rsidRPr="00A3393B" w:rsidRDefault="00C20B35">
      <w:pPr>
        <w:rPr>
          <w:rFonts w:ascii="Gill Sans MT" w:hAnsi="Gill Sans MT"/>
          <w:sz w:val="28"/>
          <w:szCs w:val="28"/>
        </w:rPr>
      </w:pPr>
    </w:p>
    <w:p w:rsidR="00C20B35" w:rsidRPr="00A3393B" w:rsidRDefault="00C20B35" w:rsidP="00645790">
      <w:pPr>
        <w:ind w:left="284" w:hanging="28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2. </w:t>
      </w:r>
      <w:r w:rsidRPr="00A3393B">
        <w:rPr>
          <w:rFonts w:ascii="Gill Sans MT" w:hAnsi="Gill Sans MT"/>
          <w:sz w:val="28"/>
          <w:szCs w:val="28"/>
        </w:rPr>
        <w:t xml:space="preserve">Could you give us a recent example of a situation where you have delivered something: a project, a </w:t>
      </w:r>
      <w:r>
        <w:rPr>
          <w:rFonts w:ascii="Gill Sans MT" w:hAnsi="Gill Sans MT"/>
          <w:sz w:val="28"/>
          <w:szCs w:val="28"/>
        </w:rPr>
        <w:t xml:space="preserve">deadline </w:t>
      </w:r>
      <w:r w:rsidRPr="00A3393B">
        <w:rPr>
          <w:rFonts w:ascii="Gill Sans MT" w:hAnsi="Gill Sans MT"/>
          <w:sz w:val="28"/>
          <w:szCs w:val="28"/>
        </w:rPr>
        <w:t>or a decision ag</w:t>
      </w:r>
      <w:r>
        <w:rPr>
          <w:rFonts w:ascii="Gill Sans MT" w:hAnsi="Gill Sans MT"/>
          <w:sz w:val="28"/>
          <w:szCs w:val="28"/>
        </w:rPr>
        <w:t>ainst the odds or in a pressuris</w:t>
      </w:r>
      <w:r w:rsidRPr="00A3393B">
        <w:rPr>
          <w:rFonts w:ascii="Gill Sans MT" w:hAnsi="Gill Sans MT"/>
          <w:sz w:val="28"/>
          <w:szCs w:val="28"/>
        </w:rPr>
        <w:t>ed situation?</w:t>
      </w: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Pr="00A3393B" w:rsidRDefault="00C20B35">
      <w:pPr>
        <w:rPr>
          <w:rFonts w:ascii="Gill Sans MT" w:hAnsi="Gill Sans MT"/>
          <w:sz w:val="28"/>
          <w:szCs w:val="28"/>
        </w:rPr>
      </w:pPr>
    </w:p>
    <w:p w:rsidR="00C20B35" w:rsidRDefault="00C20B35">
      <w:pPr>
        <w:rPr>
          <w:rFonts w:ascii="Gill Sans MT" w:hAnsi="Gill Sans MT"/>
          <w:sz w:val="28"/>
          <w:szCs w:val="28"/>
        </w:rPr>
      </w:pPr>
    </w:p>
    <w:p w:rsidR="00C20B35" w:rsidRPr="00A3393B" w:rsidRDefault="00C20B35">
      <w:pPr>
        <w:rPr>
          <w:rFonts w:ascii="Gill Sans MT" w:hAnsi="Gill Sans MT"/>
          <w:sz w:val="28"/>
          <w:szCs w:val="28"/>
        </w:rPr>
      </w:pPr>
    </w:p>
    <w:sectPr w:rsidR="00C20B35" w:rsidRPr="00A3393B" w:rsidSect="00403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23C"/>
    <w:multiLevelType w:val="hybridMultilevel"/>
    <w:tmpl w:val="21A4ED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CA9"/>
    <w:rsid w:val="00177B84"/>
    <w:rsid w:val="00284A0D"/>
    <w:rsid w:val="00335D55"/>
    <w:rsid w:val="00403CFE"/>
    <w:rsid w:val="00437BD9"/>
    <w:rsid w:val="005728FE"/>
    <w:rsid w:val="006223CD"/>
    <w:rsid w:val="00645790"/>
    <w:rsid w:val="00756B7F"/>
    <w:rsid w:val="00854A30"/>
    <w:rsid w:val="00892CA9"/>
    <w:rsid w:val="008C7771"/>
    <w:rsid w:val="00983F5C"/>
    <w:rsid w:val="00A010B4"/>
    <w:rsid w:val="00A3393B"/>
    <w:rsid w:val="00A5451E"/>
    <w:rsid w:val="00BE47BC"/>
    <w:rsid w:val="00C20B35"/>
    <w:rsid w:val="00C5362D"/>
    <w:rsid w:val="00CE16A5"/>
    <w:rsid w:val="00D240F7"/>
    <w:rsid w:val="00E463CC"/>
    <w:rsid w:val="00EE29AB"/>
    <w:rsid w:val="00F2419E"/>
    <w:rsid w:val="00F35022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7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728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47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e50def3c0eb716b088f9ad532a625841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3651e0a0f91eee7a09678dde36023777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686D3-9F94-4520-97C1-D1F61064F7EF}"/>
</file>

<file path=customXml/itemProps2.xml><?xml version="1.0" encoding="utf-8"?>
<ds:datastoreItem xmlns:ds="http://schemas.openxmlformats.org/officeDocument/2006/customXml" ds:itemID="{5F1C4286-039B-4779-85E4-EE5969B66E81}"/>
</file>

<file path=customXml/itemProps3.xml><?xml version="1.0" encoding="utf-8"?>
<ds:datastoreItem xmlns:ds="http://schemas.openxmlformats.org/officeDocument/2006/customXml" ds:itemID="{594EA1FB-D7A5-4FA1-9481-2BEAA1E5A23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</Words>
  <Characters>295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questions – No 1</dc:title>
  <dc:subject/>
  <dc:creator>Gill Cook</dc:creator>
  <cp:keywords/>
  <dc:description/>
  <cp:lastModifiedBy>beverley Ropley</cp:lastModifiedBy>
  <cp:revision>2</cp:revision>
  <dcterms:created xsi:type="dcterms:W3CDTF">2018-04-28T16:20:00Z</dcterms:created>
  <dcterms:modified xsi:type="dcterms:W3CDTF">2018-04-28T16:20:00Z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