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F2" w:rsidRDefault="00D677F2" w:rsidP="0052332A">
      <w:pPr>
        <w:outlineLvl w:val="0"/>
        <w:rPr>
          <w:rStyle w:val="Strong"/>
          <w:rFonts w:ascii="Arial" w:hAnsi="Arial" w:cs="Arial"/>
          <w:sz w:val="28"/>
          <w:szCs w:val="28"/>
        </w:rPr>
      </w:pPr>
      <w:bookmarkStart w:id="0" w:name="_GoBack"/>
      <w:bookmarkEnd w:id="0"/>
      <w:r w:rsidRPr="0007261E">
        <w:rPr>
          <w:rStyle w:val="Strong"/>
          <w:rFonts w:ascii="Arial" w:hAnsi="Arial" w:cs="Arial"/>
          <w:sz w:val="28"/>
          <w:szCs w:val="28"/>
        </w:rPr>
        <w:t>Using the STAR</w:t>
      </w:r>
      <w:r>
        <w:rPr>
          <w:rStyle w:val="Strong"/>
          <w:rFonts w:ascii="Arial" w:hAnsi="Arial" w:cs="Arial"/>
          <w:sz w:val="28"/>
          <w:szCs w:val="28"/>
        </w:rPr>
        <w:t>R</w:t>
      </w:r>
      <w:r w:rsidRPr="0007261E">
        <w:rPr>
          <w:rStyle w:val="Strong"/>
          <w:rFonts w:ascii="Arial" w:hAnsi="Arial" w:cs="Arial"/>
          <w:sz w:val="28"/>
          <w:szCs w:val="28"/>
        </w:rPr>
        <w:t xml:space="preserve"> Framework to ans</w:t>
      </w:r>
      <w:r>
        <w:rPr>
          <w:rStyle w:val="Strong"/>
          <w:rFonts w:ascii="Arial" w:hAnsi="Arial" w:cs="Arial"/>
          <w:sz w:val="28"/>
          <w:szCs w:val="28"/>
        </w:rPr>
        <w:t xml:space="preserve">wer competency-based questions </w:t>
      </w:r>
    </w:p>
    <w:p w:rsidR="00D677F2" w:rsidRPr="00916A1F" w:rsidRDefault="00D677F2" w:rsidP="00916A1F">
      <w:pPr>
        <w:spacing w:line="240" w:lineRule="auto"/>
        <w:rPr>
          <w:rStyle w:val="Strong"/>
          <w:rFonts w:ascii="Arial" w:hAnsi="Arial" w:cs="Arial"/>
          <w:sz w:val="16"/>
          <w:szCs w:val="16"/>
        </w:rPr>
      </w:pPr>
    </w:p>
    <w:p w:rsidR="00D677F2" w:rsidRPr="003E087D" w:rsidRDefault="00D677F2" w:rsidP="00916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ascii="Arial" w:hAnsi="Arial" w:cs="Arial"/>
          <w:b w:val="0"/>
          <w:bCs w:val="0"/>
        </w:rPr>
      </w:pPr>
      <w:r w:rsidRPr="0007261E">
        <w:rPr>
          <w:rStyle w:val="Strong"/>
          <w:rFonts w:ascii="Arial" w:hAnsi="Arial" w:cs="Arial"/>
        </w:rPr>
        <w:t xml:space="preserve">EXAMPLE QUESTION: </w:t>
      </w:r>
      <w:r w:rsidRPr="0007261E">
        <w:rPr>
          <w:rFonts w:ascii="Arial" w:hAnsi="Arial" w:cs="Arial"/>
        </w:rPr>
        <w:br/>
        <w:t>Describe how your personal planning and organisation resulted in the succe</w:t>
      </w:r>
      <w:r>
        <w:rPr>
          <w:rFonts w:ascii="Arial" w:hAnsi="Arial" w:cs="Arial"/>
        </w:rPr>
        <w:t xml:space="preserve">ssful achievement of a task.   </w:t>
      </w:r>
    </w:p>
    <w:p w:rsidR="00D677F2" w:rsidRDefault="00D677F2">
      <w:pPr>
        <w:rPr>
          <w:rStyle w:val="Strong"/>
          <w:rFonts w:ascii="Arial" w:hAnsi="Arial" w:cs="Arial"/>
        </w:rPr>
      </w:pPr>
    </w:p>
    <w:p w:rsidR="00D677F2" w:rsidRPr="0007261E" w:rsidRDefault="00D677F2" w:rsidP="0052332A">
      <w:pPr>
        <w:outlineLvl w:val="0"/>
        <w:rPr>
          <w:rStyle w:val="Strong"/>
          <w:rFonts w:ascii="Arial" w:hAnsi="Arial" w:cs="Arial"/>
        </w:rPr>
      </w:pPr>
      <w:r w:rsidRPr="0007261E">
        <w:rPr>
          <w:rStyle w:val="Strong"/>
          <w:rFonts w:ascii="Arial" w:hAnsi="Arial" w:cs="Arial"/>
        </w:rPr>
        <w:t xml:space="preserve">EXAMPLE ANSWER: </w:t>
      </w:r>
    </w:p>
    <w:p w:rsidR="00D677F2" w:rsidRPr="0007261E" w:rsidRDefault="00D677F2">
      <w:pPr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ST: </w:t>
      </w:r>
      <w:r w:rsidRPr="0007261E">
        <w:rPr>
          <w:rFonts w:ascii="Arial" w:hAnsi="Arial" w:cs="Arial"/>
        </w:rPr>
        <w:t xml:space="preserve">Describe the </w:t>
      </w:r>
      <w:r w:rsidRPr="0007261E">
        <w:rPr>
          <w:rStyle w:val="Strong"/>
          <w:rFonts w:ascii="Arial" w:hAnsi="Arial" w:cs="Arial"/>
        </w:rPr>
        <w:t>situation</w:t>
      </w:r>
      <w:r w:rsidRPr="0007261E">
        <w:rPr>
          <w:rFonts w:ascii="Arial" w:hAnsi="Arial" w:cs="Arial"/>
        </w:rPr>
        <w:t xml:space="preserve"> and the specific </w:t>
      </w:r>
      <w:r w:rsidRPr="0007261E">
        <w:rPr>
          <w:rStyle w:val="Strong"/>
          <w:rFonts w:ascii="Arial" w:hAnsi="Arial" w:cs="Arial"/>
        </w:rPr>
        <w:t>task</w:t>
      </w:r>
      <w:r w:rsidRPr="0007261E">
        <w:rPr>
          <w:rFonts w:ascii="Arial" w:hAnsi="Arial" w:cs="Arial"/>
        </w:rPr>
        <w:t xml:space="preserve"> you were faced with, when, where, with whom? </w:t>
      </w:r>
    </w:p>
    <w:p w:rsidR="00D677F2" w:rsidRPr="0007261E" w:rsidRDefault="00D677F2">
      <w:pPr>
        <w:rPr>
          <w:rFonts w:ascii="Arial" w:hAnsi="Arial" w:cs="Arial"/>
          <w:b/>
          <w:i/>
        </w:rPr>
      </w:pPr>
      <w:r w:rsidRPr="0007261E">
        <w:rPr>
          <w:rStyle w:val="Strong"/>
          <w:rFonts w:ascii="Arial" w:hAnsi="Arial" w:cs="Arial"/>
          <w:b w:val="0"/>
          <w:i/>
        </w:rPr>
        <w:t>Whilst employed at Weaver Bros. last summer I was given the task of rationalising the stock control system</w:t>
      </w:r>
      <w:r w:rsidRPr="0007261E">
        <w:rPr>
          <w:rFonts w:ascii="Arial" w:hAnsi="Arial" w:cs="Arial"/>
          <w:b/>
          <w:i/>
        </w:rPr>
        <w:t xml:space="preserve"> </w:t>
      </w:r>
    </w:p>
    <w:p w:rsidR="00D677F2" w:rsidRPr="0007261E" w:rsidRDefault="00D677F2">
      <w:pPr>
        <w:rPr>
          <w:rFonts w:ascii="Arial" w:hAnsi="Arial" w:cs="Arial"/>
        </w:rPr>
      </w:pPr>
      <w:r>
        <w:rPr>
          <w:rStyle w:val="Strong"/>
          <w:rFonts w:ascii="Arial" w:hAnsi="Arial" w:cs="Arial"/>
        </w:rPr>
        <w:t>A:</w:t>
      </w:r>
      <w:r>
        <w:rPr>
          <w:rFonts w:ascii="Arial" w:hAnsi="Arial" w:cs="Arial"/>
        </w:rPr>
        <w:t xml:space="preserve"> </w:t>
      </w:r>
      <w:r w:rsidRPr="0007261E">
        <w:rPr>
          <w:rFonts w:ascii="Arial" w:hAnsi="Arial" w:cs="Arial"/>
        </w:rPr>
        <w:t xml:space="preserve">What </w:t>
      </w:r>
      <w:r w:rsidRPr="0007261E">
        <w:rPr>
          <w:rFonts w:ascii="Arial" w:hAnsi="Arial" w:cs="Arial"/>
          <w:b/>
        </w:rPr>
        <w:t>action</w:t>
      </w:r>
      <w:r w:rsidRPr="0007261E">
        <w:rPr>
          <w:rFonts w:ascii="Arial" w:hAnsi="Arial" w:cs="Arial"/>
        </w:rPr>
        <w:t xml:space="preserve"> did YOU take? Sometimes people focus on what the group did without mentioning their individual contribution. </w:t>
      </w:r>
    </w:p>
    <w:p w:rsidR="00D677F2" w:rsidRPr="0007261E" w:rsidRDefault="00D677F2">
      <w:pPr>
        <w:rPr>
          <w:rFonts w:ascii="Arial" w:hAnsi="Arial" w:cs="Arial"/>
          <w:b/>
          <w:i/>
        </w:rPr>
      </w:pPr>
      <w:r w:rsidRPr="0007261E">
        <w:rPr>
          <w:rStyle w:val="Strong"/>
          <w:rFonts w:ascii="Arial" w:hAnsi="Arial" w:cs="Arial"/>
          <w:b w:val="0"/>
          <w:i/>
        </w:rPr>
        <w:t>I would look at factors such as when the stock was last ordered, what it was used for and how often it was used. I worked out a method of streamlining the paperwork involved in this process and redesigned the relevant forms, which I then submitted to my manager.</w:t>
      </w:r>
      <w:r w:rsidRPr="0007261E">
        <w:rPr>
          <w:rFonts w:ascii="Arial" w:hAnsi="Arial" w:cs="Arial"/>
          <w:b/>
          <w:i/>
        </w:rPr>
        <w:t xml:space="preserve"> </w:t>
      </w:r>
    </w:p>
    <w:p w:rsidR="00D677F2" w:rsidRDefault="00D677F2">
      <w:pPr>
        <w:rPr>
          <w:rFonts w:ascii="Arial" w:hAnsi="Arial" w:cs="Arial"/>
        </w:rPr>
      </w:pPr>
      <w:r w:rsidRPr="0007261E">
        <w:rPr>
          <w:rStyle w:val="Strong"/>
          <w:rFonts w:ascii="Arial" w:hAnsi="Arial" w:cs="Arial"/>
        </w:rPr>
        <w:t>R</w:t>
      </w:r>
      <w:r>
        <w:rPr>
          <w:rStyle w:val="Strong"/>
          <w:rFonts w:ascii="Arial" w:hAnsi="Arial" w:cs="Arial"/>
        </w:rPr>
        <w:t>:</w:t>
      </w:r>
      <w:r w:rsidRPr="0007261E">
        <w:rPr>
          <w:rFonts w:ascii="Arial" w:hAnsi="Arial" w:cs="Arial"/>
        </w:rPr>
        <w:t xml:space="preserve"> What </w:t>
      </w:r>
      <w:r w:rsidRPr="0007261E">
        <w:rPr>
          <w:rFonts w:ascii="Arial" w:hAnsi="Arial" w:cs="Arial"/>
          <w:b/>
        </w:rPr>
        <w:t>results</w:t>
      </w:r>
      <w:r w:rsidRPr="0007261E">
        <w:rPr>
          <w:rFonts w:ascii="Arial" w:hAnsi="Arial" w:cs="Arial"/>
        </w:rPr>
        <w:t xml:space="preserve"> did you ac</w:t>
      </w:r>
      <w:r>
        <w:rPr>
          <w:rFonts w:ascii="Arial" w:hAnsi="Arial" w:cs="Arial"/>
        </w:rPr>
        <w:t>hieve?</w:t>
      </w:r>
      <w:r w:rsidRPr="0007261E">
        <w:rPr>
          <w:rFonts w:ascii="Arial" w:hAnsi="Arial" w:cs="Arial"/>
        </w:rPr>
        <w:t xml:space="preserve"> </w:t>
      </w:r>
    </w:p>
    <w:p w:rsidR="00D677F2" w:rsidRDefault="00D677F2">
      <w:pPr>
        <w:rPr>
          <w:rStyle w:val="Strong"/>
          <w:rFonts w:ascii="Arial" w:hAnsi="Arial" w:cs="Arial"/>
          <w:b w:val="0"/>
          <w:i/>
        </w:rPr>
      </w:pPr>
      <w:r w:rsidRPr="0007261E">
        <w:rPr>
          <w:rStyle w:val="Strong"/>
          <w:rFonts w:ascii="Arial" w:hAnsi="Arial" w:cs="Arial"/>
          <w:b w:val="0"/>
          <w:i/>
        </w:rPr>
        <w:t>My ideas were accepted and implemented and a 15% reducti</w:t>
      </w:r>
      <w:r>
        <w:rPr>
          <w:rStyle w:val="Strong"/>
          <w:rFonts w:ascii="Arial" w:hAnsi="Arial" w:cs="Arial"/>
          <w:b w:val="0"/>
          <w:i/>
        </w:rPr>
        <w:t>on in stock levels was achieved.</w:t>
      </w:r>
    </w:p>
    <w:p w:rsidR="00D677F2" w:rsidRDefault="00D677F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R: </w:t>
      </w:r>
      <w:r>
        <w:rPr>
          <w:rFonts w:ascii="Arial" w:hAnsi="Arial" w:cs="Arial"/>
        </w:rPr>
        <w:t xml:space="preserve">What do you think you learned on </w:t>
      </w:r>
      <w:r w:rsidRPr="0007261E">
        <w:rPr>
          <w:rFonts w:ascii="Arial" w:hAnsi="Arial" w:cs="Arial"/>
          <w:b/>
        </w:rPr>
        <w:t>reflection</w:t>
      </w:r>
      <w:r>
        <w:rPr>
          <w:rFonts w:ascii="Arial" w:hAnsi="Arial" w:cs="Arial"/>
        </w:rPr>
        <w:t>?</w:t>
      </w:r>
    </w:p>
    <w:p w:rsidR="00D677F2" w:rsidRDefault="00D677F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This experience taught me how important and potentially cost-saving it can be to have effective organisational and personal administrative practices in place. </w:t>
      </w:r>
    </w:p>
    <w:p w:rsidR="00D677F2" w:rsidRDefault="00D677F2" w:rsidP="0052332A">
      <w:pPr>
        <w:outlineLvl w:val="0"/>
        <w:rPr>
          <w:rFonts w:ascii="Arial" w:hAnsi="Arial" w:cs="Arial"/>
          <w:b/>
        </w:rPr>
      </w:pPr>
      <w:r w:rsidRPr="003E087D">
        <w:rPr>
          <w:rFonts w:ascii="Arial" w:hAnsi="Arial" w:cs="Arial"/>
          <w:b/>
        </w:rPr>
        <w:t xml:space="preserve">Your </w:t>
      </w:r>
      <w:r>
        <w:rPr>
          <w:rFonts w:ascii="Arial" w:hAnsi="Arial" w:cs="Arial"/>
          <w:b/>
        </w:rPr>
        <w:t>t</w:t>
      </w:r>
      <w:r w:rsidRPr="003E087D">
        <w:rPr>
          <w:rFonts w:ascii="Arial" w:hAnsi="Arial" w:cs="Arial"/>
          <w:b/>
        </w:rPr>
        <w:t>urn…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6038"/>
      </w:tblGrid>
      <w:tr w:rsidR="00D677F2" w:rsidRPr="009D6FF6" w:rsidTr="009D6FF6">
        <w:tc>
          <w:tcPr>
            <w:tcW w:w="4644" w:type="dxa"/>
          </w:tcPr>
          <w:p w:rsidR="00D677F2" w:rsidRPr="009D6FF6" w:rsidRDefault="00D677F2" w:rsidP="009D6FF6">
            <w:pPr>
              <w:spacing w:after="0" w:line="240" w:lineRule="auto"/>
              <w:rPr>
                <w:rFonts w:ascii="Arial" w:hAnsi="Arial" w:cs="Arial"/>
              </w:rPr>
            </w:pPr>
            <w:r w:rsidRPr="009D6FF6">
              <w:rPr>
                <w:rFonts w:ascii="Arial" w:hAnsi="Arial" w:cs="Arial"/>
                <w:b/>
              </w:rPr>
              <w:t xml:space="preserve">Situation and task </w:t>
            </w:r>
          </w:p>
          <w:p w:rsidR="00D677F2" w:rsidRPr="009D6FF6" w:rsidRDefault="00D677F2" w:rsidP="009D6FF6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D6FF6">
              <w:rPr>
                <w:rFonts w:ascii="Arial" w:hAnsi="Arial" w:cs="Arial"/>
                <w:i/>
              </w:rPr>
              <w:t>Whilst working as a…I was asked to….</w:t>
            </w:r>
          </w:p>
          <w:p w:rsidR="00D677F2" w:rsidRPr="009D6FF6" w:rsidRDefault="00D677F2" w:rsidP="009D6FF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D677F2" w:rsidRPr="009D6FF6" w:rsidRDefault="00D677F2" w:rsidP="009D6FF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677F2" w:rsidRPr="009D6FF6" w:rsidRDefault="00D677F2" w:rsidP="009D6FF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677F2" w:rsidRPr="009D6FF6" w:rsidRDefault="00D677F2" w:rsidP="009D6FF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38" w:type="dxa"/>
          </w:tcPr>
          <w:p w:rsidR="00D677F2" w:rsidRPr="009D6FF6" w:rsidRDefault="00D677F2" w:rsidP="009D6FF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677F2" w:rsidRPr="009D6FF6" w:rsidTr="009D6FF6">
        <w:tc>
          <w:tcPr>
            <w:tcW w:w="4644" w:type="dxa"/>
          </w:tcPr>
          <w:p w:rsidR="00D677F2" w:rsidRPr="009D6FF6" w:rsidRDefault="00D677F2" w:rsidP="009D6F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6FF6">
              <w:rPr>
                <w:rFonts w:ascii="Arial" w:hAnsi="Arial" w:cs="Arial"/>
                <w:b/>
              </w:rPr>
              <w:t xml:space="preserve">Action </w:t>
            </w:r>
          </w:p>
          <w:p w:rsidR="00D677F2" w:rsidRPr="009D6FF6" w:rsidRDefault="00D677F2" w:rsidP="009D6FF6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D6FF6">
              <w:rPr>
                <w:rFonts w:ascii="Arial" w:hAnsi="Arial" w:cs="Arial"/>
                <w:i/>
              </w:rPr>
              <w:t xml:space="preserve">Clear steps that you took to undertake the task that demonstrate you are organised and have effective planning and time management skills </w:t>
            </w:r>
          </w:p>
          <w:p w:rsidR="00D677F2" w:rsidRPr="009D6FF6" w:rsidRDefault="00D677F2" w:rsidP="009D6FF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6038" w:type="dxa"/>
          </w:tcPr>
          <w:p w:rsidR="00D677F2" w:rsidRPr="009D6FF6" w:rsidRDefault="00D677F2" w:rsidP="009D6FF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677F2" w:rsidRPr="009D6FF6" w:rsidTr="009D6FF6">
        <w:tc>
          <w:tcPr>
            <w:tcW w:w="4644" w:type="dxa"/>
          </w:tcPr>
          <w:p w:rsidR="00D677F2" w:rsidRPr="009D6FF6" w:rsidRDefault="00D677F2" w:rsidP="009D6F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6FF6">
              <w:rPr>
                <w:rFonts w:ascii="Arial" w:hAnsi="Arial" w:cs="Arial"/>
                <w:b/>
              </w:rPr>
              <w:t xml:space="preserve">Results: </w:t>
            </w:r>
          </w:p>
          <w:p w:rsidR="00D677F2" w:rsidRPr="009D6FF6" w:rsidRDefault="00D677F2" w:rsidP="009D6FF6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D6FF6">
              <w:rPr>
                <w:rFonts w:ascii="Arial" w:hAnsi="Arial" w:cs="Arial"/>
                <w:i/>
              </w:rPr>
              <w:t>Concrete and measurable results wherever possible</w:t>
            </w:r>
          </w:p>
          <w:p w:rsidR="00D677F2" w:rsidRPr="009D6FF6" w:rsidRDefault="00D677F2" w:rsidP="009D6FF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D677F2" w:rsidRPr="009D6FF6" w:rsidRDefault="00D677F2" w:rsidP="009D6FF6">
            <w:pPr>
              <w:spacing w:after="0" w:line="240" w:lineRule="auto"/>
              <w:rPr>
                <w:rFonts w:ascii="Arial" w:hAnsi="Arial" w:cs="Arial"/>
              </w:rPr>
            </w:pPr>
          </w:p>
          <w:p w:rsidR="00D677F2" w:rsidRPr="009D6FF6" w:rsidRDefault="00D677F2" w:rsidP="009D6FF6">
            <w:pPr>
              <w:spacing w:after="0" w:line="240" w:lineRule="auto"/>
              <w:rPr>
                <w:rFonts w:ascii="Arial" w:hAnsi="Arial" w:cs="Arial"/>
              </w:rPr>
            </w:pPr>
          </w:p>
          <w:p w:rsidR="00D677F2" w:rsidRPr="009D6FF6" w:rsidRDefault="00D677F2" w:rsidP="009D6F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38" w:type="dxa"/>
          </w:tcPr>
          <w:p w:rsidR="00D677F2" w:rsidRPr="009D6FF6" w:rsidRDefault="00D677F2" w:rsidP="009D6FF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677F2" w:rsidRPr="009D6FF6" w:rsidTr="009D6FF6">
        <w:tc>
          <w:tcPr>
            <w:tcW w:w="4644" w:type="dxa"/>
          </w:tcPr>
          <w:p w:rsidR="00D677F2" w:rsidRPr="009D6FF6" w:rsidRDefault="00D677F2" w:rsidP="009D6F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6FF6">
              <w:rPr>
                <w:rFonts w:ascii="Arial" w:hAnsi="Arial" w:cs="Arial"/>
                <w:b/>
              </w:rPr>
              <w:t xml:space="preserve">Reflection: </w:t>
            </w:r>
          </w:p>
          <w:p w:rsidR="00D677F2" w:rsidRPr="009D6FF6" w:rsidRDefault="00D677F2" w:rsidP="009D6FF6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D6FF6">
              <w:rPr>
                <w:rFonts w:ascii="Arial" w:hAnsi="Arial" w:cs="Arial"/>
                <w:i/>
              </w:rPr>
              <w:t>This experience taught me…</w:t>
            </w:r>
          </w:p>
          <w:p w:rsidR="00D677F2" w:rsidRPr="009D6FF6" w:rsidRDefault="00D677F2" w:rsidP="009D6FF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D677F2" w:rsidRPr="009D6FF6" w:rsidRDefault="00D677F2" w:rsidP="009D6FF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D677F2" w:rsidRPr="009D6FF6" w:rsidRDefault="00D677F2" w:rsidP="009D6FF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D677F2" w:rsidRPr="009D6FF6" w:rsidRDefault="00D677F2" w:rsidP="009D6FF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D677F2" w:rsidRPr="009D6FF6" w:rsidRDefault="00D677F2" w:rsidP="009D6FF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6038" w:type="dxa"/>
          </w:tcPr>
          <w:p w:rsidR="00D677F2" w:rsidRPr="009D6FF6" w:rsidRDefault="00D677F2" w:rsidP="009D6FF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D677F2" w:rsidRPr="003E087D" w:rsidRDefault="00D677F2" w:rsidP="00916A1F">
      <w:pPr>
        <w:rPr>
          <w:rFonts w:ascii="Arial" w:hAnsi="Arial" w:cs="Arial"/>
          <w:b/>
        </w:rPr>
      </w:pPr>
    </w:p>
    <w:sectPr w:rsidR="00D677F2" w:rsidRPr="003E087D" w:rsidSect="003E087D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460"/>
    <w:rsid w:val="0007261E"/>
    <w:rsid w:val="00096097"/>
    <w:rsid w:val="0012152A"/>
    <w:rsid w:val="00177B84"/>
    <w:rsid w:val="002F2C2F"/>
    <w:rsid w:val="00381B27"/>
    <w:rsid w:val="003E087D"/>
    <w:rsid w:val="00441464"/>
    <w:rsid w:val="0052332A"/>
    <w:rsid w:val="005B60B5"/>
    <w:rsid w:val="006B6460"/>
    <w:rsid w:val="007673C6"/>
    <w:rsid w:val="00916A1F"/>
    <w:rsid w:val="00972287"/>
    <w:rsid w:val="009D6FF6"/>
    <w:rsid w:val="00C635F6"/>
    <w:rsid w:val="00CC05EC"/>
    <w:rsid w:val="00D677F2"/>
    <w:rsid w:val="00FD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B646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6B646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E08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5233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582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EE7475BED4F478699D4472DAD2E48" ma:contentTypeVersion="10" ma:contentTypeDescription="Create a new document." ma:contentTypeScope="" ma:versionID="e50def3c0eb716b088f9ad532a625841">
  <xsd:schema xmlns:xsd="http://www.w3.org/2001/XMLSchema" xmlns:xs="http://www.w3.org/2001/XMLSchema" xmlns:p="http://schemas.microsoft.com/office/2006/metadata/properties" xmlns:ns2="1f8f253d-e716-4626-931f-4264eeb6d682" xmlns:ns3="da6d5167-2a90-4f82-8b8b-55797dd00cca" targetNamespace="http://schemas.microsoft.com/office/2006/metadata/properties" ma:root="true" ma:fieldsID="3651e0a0f91eee7a09678dde36023777" ns2:_="" ns3:_="">
    <xsd:import namespace="1f8f253d-e716-4626-931f-4264eeb6d682"/>
    <xsd:import namespace="da6d5167-2a90-4f82-8b8b-55797dd00c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f253d-e716-4626-931f-4264eeb6d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5167-2a90-4f82-8b8b-55797dd0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1B79F9-B8D7-4B3B-8B31-6F99E1C31DA0}"/>
</file>

<file path=customXml/itemProps2.xml><?xml version="1.0" encoding="utf-8"?>
<ds:datastoreItem xmlns:ds="http://schemas.openxmlformats.org/officeDocument/2006/customXml" ds:itemID="{C1BA659B-91D9-4FF9-9B83-ACAC33BA715A}"/>
</file>

<file path=customXml/itemProps3.xml><?xml version="1.0" encoding="utf-8"?>
<ds:datastoreItem xmlns:ds="http://schemas.openxmlformats.org/officeDocument/2006/customXml" ds:itemID="{01453D3C-8C07-4458-9529-1CFDAAC3A14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219</Words>
  <Characters>1250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the STARR Framework to answer competency-based questions </dc:title>
  <dc:subject/>
  <dc:creator>Felicity Bull</dc:creator>
  <cp:keywords/>
  <dc:description/>
  <cp:lastModifiedBy>beverley Ropley</cp:lastModifiedBy>
  <cp:revision>2</cp:revision>
  <dcterms:created xsi:type="dcterms:W3CDTF">2018-04-28T16:22:00Z</dcterms:created>
  <dcterms:modified xsi:type="dcterms:W3CDTF">2018-04-28T16:22:00Z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0x01010040AEE7475BED4F478699D4472DAD2E48</vt:lpwstr>
  </property>
</Properties>
</file>