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47" w:rsidRPr="009F09B4" w:rsidRDefault="008D5547" w:rsidP="00C53342">
      <w:pPr>
        <w:jc w:val="center"/>
        <w:outlineLvl w:val="0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9F09B4">
        <w:rPr>
          <w:rFonts w:ascii="Gill Sans MT" w:hAnsi="Gill Sans MT"/>
          <w:b/>
          <w:sz w:val="28"/>
          <w:szCs w:val="28"/>
        </w:rPr>
        <w:t>STAR</w:t>
      </w:r>
      <w:r>
        <w:rPr>
          <w:rFonts w:ascii="Gill Sans MT" w:hAnsi="Gill Sans MT"/>
          <w:b/>
          <w:sz w:val="28"/>
          <w:szCs w:val="28"/>
        </w:rPr>
        <w:t>R</w:t>
      </w:r>
      <w:r w:rsidRPr="009F09B4">
        <w:rPr>
          <w:rFonts w:ascii="Gill Sans MT" w:hAnsi="Gill Sans MT"/>
          <w:b/>
          <w:sz w:val="28"/>
          <w:szCs w:val="28"/>
        </w:rPr>
        <w:t xml:space="preserve"> Checklist</w:t>
      </w:r>
    </w:p>
    <w:p w:rsidR="008D5547" w:rsidRPr="009F09B4" w:rsidRDefault="008D5547" w:rsidP="009F09B4">
      <w:pPr>
        <w:spacing w:after="0" w:line="240" w:lineRule="auto"/>
        <w:rPr>
          <w:rFonts w:ascii="Gill Sans MT" w:hAnsi="Gill Sans MT"/>
        </w:rPr>
      </w:pPr>
    </w:p>
    <w:p w:rsidR="008D5547" w:rsidRPr="009F09B4" w:rsidRDefault="008D5547" w:rsidP="00C53342">
      <w:pPr>
        <w:outlineLvl w:val="0"/>
        <w:rPr>
          <w:b/>
          <w:sz w:val="24"/>
          <w:szCs w:val="24"/>
        </w:rPr>
      </w:pPr>
      <w:r w:rsidRPr="009F09B4">
        <w:rPr>
          <w:b/>
          <w:sz w:val="24"/>
          <w:szCs w:val="24"/>
        </w:rPr>
        <w:t xml:space="preserve">Situation and Task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471"/>
      </w:tblGrid>
      <w:tr w:rsidR="008D5547" w:rsidRPr="00E979CE" w:rsidTr="00E979CE">
        <w:tc>
          <w:tcPr>
            <w:tcW w:w="6771" w:type="dxa"/>
          </w:tcPr>
          <w:p w:rsidR="008D5547" w:rsidRPr="00E979CE" w:rsidRDefault="008D5547" w:rsidP="00E979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9CE">
              <w:rPr>
                <w:b/>
                <w:sz w:val="24"/>
                <w:szCs w:val="24"/>
              </w:rPr>
              <w:t xml:space="preserve">STARR Checklist </w:t>
            </w:r>
          </w:p>
        </w:tc>
        <w:tc>
          <w:tcPr>
            <w:tcW w:w="2471" w:type="dxa"/>
          </w:tcPr>
          <w:p w:rsidR="008D5547" w:rsidRPr="00E979CE" w:rsidRDefault="008D5547" w:rsidP="00E979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9CE">
              <w:rPr>
                <w:b/>
                <w:sz w:val="24"/>
                <w:szCs w:val="24"/>
              </w:rPr>
              <w:t>Observed? Tick all that apply</w:t>
            </w:r>
          </w:p>
        </w:tc>
      </w:tr>
      <w:tr w:rsidR="008D5547" w:rsidRPr="00E979CE" w:rsidTr="00E979CE">
        <w:tc>
          <w:tcPr>
            <w:tcW w:w="67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  <w:r w:rsidRPr="00E979CE">
              <w:rPr>
                <w:sz w:val="24"/>
                <w:szCs w:val="24"/>
              </w:rPr>
              <w:t>Did the candidate give some detail about the background and context to the situation they are describing? i.e. when, where</w:t>
            </w:r>
          </w:p>
        </w:tc>
        <w:tc>
          <w:tcPr>
            <w:tcW w:w="24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547" w:rsidRPr="00E979CE" w:rsidTr="00E979CE">
        <w:tc>
          <w:tcPr>
            <w:tcW w:w="67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  <w:r w:rsidRPr="00E979CE">
              <w:rPr>
                <w:sz w:val="24"/>
                <w:szCs w:val="24"/>
              </w:rPr>
              <w:t>Did the candidate describe the challenge and expectation? i.e. what needed to be done and why?</w:t>
            </w:r>
          </w:p>
        </w:tc>
        <w:tc>
          <w:tcPr>
            <w:tcW w:w="24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547" w:rsidRPr="00E979CE" w:rsidTr="00E979CE">
        <w:tc>
          <w:tcPr>
            <w:tcW w:w="67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  <w:r w:rsidRPr="00E979CE">
              <w:rPr>
                <w:sz w:val="24"/>
                <w:szCs w:val="24"/>
              </w:rPr>
              <w:t>Did they use an appropriate situation for the job they are applying for?</w:t>
            </w:r>
          </w:p>
        </w:tc>
        <w:tc>
          <w:tcPr>
            <w:tcW w:w="24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547" w:rsidRPr="00E979CE" w:rsidTr="00E979CE">
        <w:tc>
          <w:tcPr>
            <w:tcW w:w="67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  <w:r w:rsidRPr="00E979CE">
              <w:rPr>
                <w:sz w:val="24"/>
                <w:szCs w:val="24"/>
              </w:rPr>
              <w:t xml:space="preserve">Was it an interesting example? </w:t>
            </w:r>
          </w:p>
        </w:tc>
        <w:tc>
          <w:tcPr>
            <w:tcW w:w="24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D5547" w:rsidRDefault="008D5547" w:rsidP="009F09B4">
      <w:pPr>
        <w:spacing w:after="0" w:line="240" w:lineRule="auto"/>
        <w:rPr>
          <w:b/>
          <w:sz w:val="24"/>
          <w:szCs w:val="24"/>
        </w:rPr>
      </w:pPr>
    </w:p>
    <w:p w:rsidR="008D5547" w:rsidRPr="009F09B4" w:rsidRDefault="008D5547" w:rsidP="00C53342">
      <w:pPr>
        <w:outlineLvl w:val="0"/>
        <w:rPr>
          <w:b/>
          <w:sz w:val="24"/>
          <w:szCs w:val="24"/>
        </w:rPr>
      </w:pPr>
      <w:r w:rsidRPr="009F09B4">
        <w:rPr>
          <w:b/>
          <w:sz w:val="24"/>
          <w:szCs w:val="24"/>
        </w:rPr>
        <w:t xml:space="preserve">Further information/notes </w:t>
      </w:r>
    </w:p>
    <w:p w:rsidR="008D5547" w:rsidRPr="009F09B4" w:rsidRDefault="008D5547" w:rsidP="009F09B4">
      <w:pPr>
        <w:rPr>
          <w:sz w:val="24"/>
          <w:szCs w:val="24"/>
        </w:rPr>
      </w:pPr>
      <w:r w:rsidRPr="009F09B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</w:t>
      </w:r>
    </w:p>
    <w:p w:rsidR="008D5547" w:rsidRDefault="008D5547" w:rsidP="009F09B4">
      <w:pPr>
        <w:spacing w:after="0" w:line="240" w:lineRule="auto"/>
        <w:rPr>
          <w:b/>
          <w:sz w:val="24"/>
          <w:szCs w:val="24"/>
        </w:rPr>
      </w:pPr>
    </w:p>
    <w:p w:rsidR="008D5547" w:rsidRPr="009F09B4" w:rsidRDefault="008D5547" w:rsidP="00C53342">
      <w:pPr>
        <w:outlineLvl w:val="0"/>
        <w:rPr>
          <w:b/>
          <w:sz w:val="24"/>
          <w:szCs w:val="24"/>
        </w:rPr>
      </w:pPr>
      <w:r w:rsidRPr="009F09B4">
        <w:rPr>
          <w:b/>
          <w:sz w:val="24"/>
          <w:szCs w:val="24"/>
        </w:rPr>
        <w:t xml:space="preserve">Action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471"/>
      </w:tblGrid>
      <w:tr w:rsidR="008D5547" w:rsidRPr="00E979CE" w:rsidTr="00E979CE">
        <w:tc>
          <w:tcPr>
            <w:tcW w:w="6771" w:type="dxa"/>
          </w:tcPr>
          <w:p w:rsidR="008D5547" w:rsidRPr="00E979CE" w:rsidRDefault="008D5547" w:rsidP="00E979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9CE">
              <w:rPr>
                <w:b/>
                <w:sz w:val="24"/>
                <w:szCs w:val="24"/>
              </w:rPr>
              <w:t xml:space="preserve">STAR Checklist </w:t>
            </w:r>
          </w:p>
        </w:tc>
        <w:tc>
          <w:tcPr>
            <w:tcW w:w="2471" w:type="dxa"/>
          </w:tcPr>
          <w:p w:rsidR="008D5547" w:rsidRPr="00E979CE" w:rsidRDefault="008D5547" w:rsidP="00E979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9CE">
              <w:rPr>
                <w:b/>
                <w:sz w:val="24"/>
                <w:szCs w:val="24"/>
              </w:rPr>
              <w:t>Observed? Tick all that apply</w:t>
            </w:r>
          </w:p>
        </w:tc>
      </w:tr>
      <w:tr w:rsidR="008D5547" w:rsidRPr="00E979CE" w:rsidTr="00E979CE">
        <w:tc>
          <w:tcPr>
            <w:tcW w:w="67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  <w:r w:rsidRPr="00E979CE">
              <w:rPr>
                <w:sz w:val="24"/>
                <w:szCs w:val="24"/>
              </w:rPr>
              <w:t>Did the candidate clearly explain the action that they took i.e. what they did, how they did it and the tools that they used?</w:t>
            </w:r>
          </w:p>
        </w:tc>
        <w:tc>
          <w:tcPr>
            <w:tcW w:w="24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547" w:rsidRPr="00E979CE" w:rsidTr="00E979CE">
        <w:tc>
          <w:tcPr>
            <w:tcW w:w="67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  <w:r w:rsidRPr="00E979CE">
              <w:rPr>
                <w:sz w:val="24"/>
                <w:szCs w:val="24"/>
              </w:rPr>
              <w:t xml:space="preserve">Did the candidate focus on their own contribution to the task? </w:t>
            </w:r>
          </w:p>
        </w:tc>
        <w:tc>
          <w:tcPr>
            <w:tcW w:w="24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D5547" w:rsidRPr="00C12A6E" w:rsidRDefault="008D5547" w:rsidP="00C12A6E">
      <w:pPr>
        <w:spacing w:after="0" w:line="240" w:lineRule="auto"/>
        <w:rPr>
          <w:b/>
          <w:sz w:val="24"/>
          <w:szCs w:val="24"/>
        </w:rPr>
      </w:pPr>
    </w:p>
    <w:p w:rsidR="008D5547" w:rsidRPr="009F09B4" w:rsidRDefault="008D5547" w:rsidP="00C53342">
      <w:pPr>
        <w:outlineLvl w:val="0"/>
        <w:rPr>
          <w:b/>
          <w:sz w:val="24"/>
          <w:szCs w:val="24"/>
        </w:rPr>
      </w:pPr>
      <w:r w:rsidRPr="009F09B4">
        <w:rPr>
          <w:b/>
          <w:sz w:val="24"/>
          <w:szCs w:val="24"/>
        </w:rPr>
        <w:t xml:space="preserve">Further information/notes </w:t>
      </w:r>
    </w:p>
    <w:p w:rsidR="008D5547" w:rsidRDefault="008D5547" w:rsidP="009F09B4">
      <w:pPr>
        <w:rPr>
          <w:sz w:val="24"/>
          <w:szCs w:val="24"/>
        </w:rPr>
      </w:pPr>
      <w:r w:rsidRPr="009F09B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</w:t>
      </w:r>
    </w:p>
    <w:p w:rsidR="008D5547" w:rsidRDefault="008D554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D5547" w:rsidRPr="00C12A6E" w:rsidRDefault="008D5547" w:rsidP="00C12A6E">
      <w:pPr>
        <w:spacing w:after="0" w:line="240" w:lineRule="auto"/>
        <w:rPr>
          <w:b/>
          <w:sz w:val="24"/>
          <w:szCs w:val="24"/>
        </w:rPr>
      </w:pPr>
    </w:p>
    <w:p w:rsidR="008D5547" w:rsidRPr="009F09B4" w:rsidRDefault="008D5547" w:rsidP="00C53342">
      <w:pPr>
        <w:outlineLvl w:val="0"/>
        <w:rPr>
          <w:b/>
          <w:sz w:val="24"/>
          <w:szCs w:val="24"/>
        </w:rPr>
      </w:pPr>
      <w:r w:rsidRPr="009F09B4">
        <w:rPr>
          <w:b/>
          <w:sz w:val="24"/>
          <w:szCs w:val="24"/>
        </w:rPr>
        <w:t xml:space="preserve">Result </w:t>
      </w:r>
      <w:r>
        <w:rPr>
          <w:b/>
          <w:sz w:val="24"/>
          <w:szCs w:val="24"/>
        </w:rPr>
        <w:t>&amp; Reflection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471"/>
      </w:tblGrid>
      <w:tr w:rsidR="008D5547" w:rsidRPr="00E979CE" w:rsidTr="00E979CE">
        <w:tc>
          <w:tcPr>
            <w:tcW w:w="6771" w:type="dxa"/>
          </w:tcPr>
          <w:p w:rsidR="008D5547" w:rsidRPr="00E979CE" w:rsidRDefault="008D5547" w:rsidP="00E979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9CE">
              <w:rPr>
                <w:b/>
                <w:sz w:val="24"/>
                <w:szCs w:val="24"/>
              </w:rPr>
              <w:t xml:space="preserve">STARR Checklist </w:t>
            </w:r>
          </w:p>
        </w:tc>
        <w:tc>
          <w:tcPr>
            <w:tcW w:w="2471" w:type="dxa"/>
          </w:tcPr>
          <w:p w:rsidR="008D5547" w:rsidRPr="00E979CE" w:rsidRDefault="008D5547" w:rsidP="00E979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79CE">
              <w:rPr>
                <w:b/>
                <w:sz w:val="24"/>
                <w:szCs w:val="24"/>
              </w:rPr>
              <w:t>Observed? Tick all that apply</w:t>
            </w:r>
          </w:p>
        </w:tc>
      </w:tr>
      <w:tr w:rsidR="008D5547" w:rsidRPr="00E979CE" w:rsidTr="00E979CE">
        <w:tc>
          <w:tcPr>
            <w:tcW w:w="67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  <w:r w:rsidRPr="00E979CE">
              <w:rPr>
                <w:sz w:val="24"/>
                <w:szCs w:val="24"/>
              </w:rPr>
              <w:t xml:space="preserve">Did the candidate explain the results of their efforts? i.e. What did they accomplish? </w:t>
            </w:r>
          </w:p>
        </w:tc>
        <w:tc>
          <w:tcPr>
            <w:tcW w:w="24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547" w:rsidRPr="00E979CE" w:rsidTr="00E979CE">
        <w:tc>
          <w:tcPr>
            <w:tcW w:w="67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  <w:r w:rsidRPr="00E979CE">
              <w:rPr>
                <w:sz w:val="24"/>
                <w:szCs w:val="24"/>
              </w:rPr>
              <w:t>Did the candidate give concrete and measurable outcomes?</w:t>
            </w:r>
          </w:p>
        </w:tc>
        <w:tc>
          <w:tcPr>
            <w:tcW w:w="24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547" w:rsidRPr="00E979CE" w:rsidTr="00E979CE">
        <w:tc>
          <w:tcPr>
            <w:tcW w:w="67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  <w:r w:rsidRPr="00E979CE">
              <w:rPr>
                <w:sz w:val="24"/>
                <w:szCs w:val="24"/>
              </w:rPr>
              <w:t>Did the candidate explain how their managers and team responded and how they recognised them?</w:t>
            </w:r>
          </w:p>
        </w:tc>
        <w:tc>
          <w:tcPr>
            <w:tcW w:w="24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547" w:rsidRPr="00E979CE" w:rsidTr="00E979CE">
        <w:tc>
          <w:tcPr>
            <w:tcW w:w="67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  <w:r w:rsidRPr="00E979CE">
              <w:rPr>
                <w:sz w:val="24"/>
                <w:szCs w:val="24"/>
              </w:rPr>
              <w:t>Did the candidate say what they had learnt from the experience and how they might do things differently?</w:t>
            </w:r>
          </w:p>
        </w:tc>
        <w:tc>
          <w:tcPr>
            <w:tcW w:w="2471" w:type="dxa"/>
          </w:tcPr>
          <w:p w:rsidR="008D5547" w:rsidRPr="00E979CE" w:rsidRDefault="008D5547" w:rsidP="00E97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D5547" w:rsidRPr="00C12A6E" w:rsidRDefault="008D5547" w:rsidP="00C12A6E">
      <w:pPr>
        <w:spacing w:after="0" w:line="240" w:lineRule="auto"/>
        <w:rPr>
          <w:b/>
          <w:sz w:val="24"/>
          <w:szCs w:val="24"/>
        </w:rPr>
      </w:pPr>
    </w:p>
    <w:p w:rsidR="008D5547" w:rsidRPr="009F09B4" w:rsidRDefault="008D5547" w:rsidP="00C53342">
      <w:pPr>
        <w:outlineLvl w:val="0"/>
        <w:rPr>
          <w:b/>
          <w:sz w:val="24"/>
          <w:szCs w:val="24"/>
        </w:rPr>
      </w:pPr>
      <w:r w:rsidRPr="009F09B4">
        <w:rPr>
          <w:b/>
          <w:sz w:val="24"/>
          <w:szCs w:val="24"/>
        </w:rPr>
        <w:t xml:space="preserve">Further information/notes </w:t>
      </w:r>
    </w:p>
    <w:p w:rsidR="008D5547" w:rsidRPr="009F09B4" w:rsidRDefault="008D5547">
      <w:pPr>
        <w:rPr>
          <w:sz w:val="24"/>
          <w:szCs w:val="24"/>
        </w:rPr>
      </w:pPr>
      <w:r w:rsidRPr="009F09B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</w:t>
      </w:r>
    </w:p>
    <w:sectPr w:rsidR="008D5547" w:rsidRPr="009F09B4" w:rsidSect="00F25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8B1"/>
    <w:rsid w:val="00104C09"/>
    <w:rsid w:val="00105B69"/>
    <w:rsid w:val="00177B84"/>
    <w:rsid w:val="00343075"/>
    <w:rsid w:val="003E710E"/>
    <w:rsid w:val="00836AA4"/>
    <w:rsid w:val="008D5547"/>
    <w:rsid w:val="009F09B4"/>
    <w:rsid w:val="00C12A6E"/>
    <w:rsid w:val="00C53342"/>
    <w:rsid w:val="00C96269"/>
    <w:rsid w:val="00CC46B2"/>
    <w:rsid w:val="00D32CEB"/>
    <w:rsid w:val="00D668B1"/>
    <w:rsid w:val="00DD70FE"/>
    <w:rsid w:val="00E979CE"/>
    <w:rsid w:val="00F2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68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533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2C2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EE7475BED4F478699D4472DAD2E48" ma:contentTypeVersion="10" ma:contentTypeDescription="Create a new document." ma:contentTypeScope="" ma:versionID="e50def3c0eb716b088f9ad532a625841">
  <xsd:schema xmlns:xsd="http://www.w3.org/2001/XMLSchema" xmlns:xs="http://www.w3.org/2001/XMLSchema" xmlns:p="http://schemas.microsoft.com/office/2006/metadata/properties" xmlns:ns2="1f8f253d-e716-4626-931f-4264eeb6d682" xmlns:ns3="da6d5167-2a90-4f82-8b8b-55797dd00cca" targetNamespace="http://schemas.microsoft.com/office/2006/metadata/properties" ma:root="true" ma:fieldsID="3651e0a0f91eee7a09678dde36023777" ns2:_="" ns3:_="">
    <xsd:import namespace="1f8f253d-e716-4626-931f-4264eeb6d682"/>
    <xsd:import namespace="da6d5167-2a90-4f82-8b8b-55797dd00c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253d-e716-4626-931f-4264eeb6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167-2a90-4f82-8b8b-55797dd0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E290D-EFF4-479A-9BDE-3CC75E86C11B}"/>
</file>

<file path=customXml/itemProps2.xml><?xml version="1.0" encoding="utf-8"?>
<ds:datastoreItem xmlns:ds="http://schemas.openxmlformats.org/officeDocument/2006/customXml" ds:itemID="{049676E7-3368-4050-A5FA-25BE5AB2F78E}"/>
</file>

<file path=customXml/itemProps3.xml><?xml version="1.0" encoding="utf-8"?>
<ds:datastoreItem xmlns:ds="http://schemas.openxmlformats.org/officeDocument/2006/customXml" ds:itemID="{011CAE7A-D53F-4CB3-ADAD-B854DE85272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410</Words>
  <Characters>2341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STARR Checklist</dc:title>
  <dc:subject/>
  <dc:creator>Gill Cook</dc:creator>
  <cp:keywords/>
  <dc:description/>
  <cp:lastModifiedBy>beverley Ropley</cp:lastModifiedBy>
  <cp:revision>2</cp:revision>
  <dcterms:created xsi:type="dcterms:W3CDTF">2018-04-28T16:23:00Z</dcterms:created>
  <dcterms:modified xsi:type="dcterms:W3CDTF">2018-04-28T16:23:00Z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0x01010040AEE7475BED4F478699D4472DAD2E48</vt:lpwstr>
  </property>
</Properties>
</file>